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9C" w:rsidRDefault="00BD1FB2" w:rsidP="00FA01B9">
      <w:pPr>
        <w:jc w:val="center"/>
        <w:rPr>
          <w:i/>
          <w:noProof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8.6pt;margin-top:117.65pt;width:523.05pt;height:491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Gitw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" filled="f" stroked="f">
            <v:textbox style="mso-next-textbox:#Text Box 10">
              <w:txbxContent>
                <w:p w:rsidR="00AF149C" w:rsidRDefault="00AF149C" w:rsidP="00E11D93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AF149C" w:rsidRDefault="00AF149C" w:rsidP="00E11D93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11D93" w:rsidRPr="0009698B" w:rsidRDefault="00E11D93" w:rsidP="00E11D93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09698B">
                    <w:rPr>
                      <w:b/>
                      <w:i/>
                      <w:sz w:val="36"/>
                      <w:szCs w:val="36"/>
                    </w:rPr>
                    <w:t>DOCUMENT LIST</w:t>
                  </w:r>
                </w:p>
                <w:p w:rsidR="00E11D93" w:rsidRDefault="00E11D93" w:rsidP="00E11D93">
                  <w:pPr>
                    <w:ind w:firstLine="720"/>
                  </w:pPr>
                </w:p>
                <w:p w:rsidR="00E11D93" w:rsidRDefault="00E11D93" w:rsidP="00E11D93">
                  <w:pPr>
                    <w:ind w:firstLine="720"/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 xml:space="preserve">As we begin to work together, the </w:t>
                  </w:r>
                  <w:r w:rsidR="00315FDE" w:rsidRPr="0009698B">
                    <w:rPr>
                      <w:sz w:val="28"/>
                      <w:szCs w:val="28"/>
                    </w:rPr>
                    <w:t>assistance</w:t>
                  </w:r>
                  <w:r w:rsidRPr="0009698B">
                    <w:rPr>
                      <w:sz w:val="28"/>
                      <w:szCs w:val="28"/>
                    </w:rPr>
                    <w:t xml:space="preserve"> I can provide is directly dependent on you.  Below is a list of documents that you and your spouse will need to provide as soon as possible.  </w:t>
                  </w:r>
                  <w:r w:rsidR="00B13FBD">
                    <w:rPr>
                      <w:sz w:val="28"/>
                      <w:szCs w:val="28"/>
                    </w:rPr>
                    <w:t>Please scan and email, fax or put in locked box on office front porch.</w:t>
                  </w:r>
                </w:p>
                <w:p w:rsidR="00B13FBD" w:rsidRPr="0009698B" w:rsidRDefault="00B13FBD" w:rsidP="00E11D93">
                  <w:pPr>
                    <w:ind w:firstLine="720"/>
                    <w:rPr>
                      <w:sz w:val="28"/>
                      <w:szCs w:val="28"/>
                    </w:rPr>
                  </w:pP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 xml:space="preserve">If </w:t>
                  </w:r>
                  <w:r w:rsidR="00B13FBD">
                    <w:rPr>
                      <w:sz w:val="28"/>
                      <w:szCs w:val="28"/>
                    </w:rPr>
                    <w:t xml:space="preserve">CIS </w:t>
                  </w:r>
                  <w:r w:rsidRPr="0009698B">
                    <w:rPr>
                      <w:sz w:val="28"/>
                      <w:szCs w:val="28"/>
                    </w:rPr>
                    <w:t>have already been completed, provide copies</w:t>
                  </w:r>
                </w:p>
                <w:p w:rsidR="00B13FBD" w:rsidRDefault="00B13FBD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Complete expected future expenses in FLS line I emailed you</w:t>
                  </w: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3 years of tax returns with all supporting schedules and W-2s</w:t>
                  </w: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Last 3 month’s statements on all investment accounts</w:t>
                  </w: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Last 3 month’s statements for all bank accounts, checking and/or savings</w:t>
                  </w: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Most recent three statements from any employee retirement plan, pension, or deferred comp plan</w:t>
                  </w:r>
                </w:p>
                <w:p w:rsidR="00315FDE" w:rsidRPr="0009698B" w:rsidRDefault="00315FDE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Most recent statement on any Employee Stock Option, Employee Stock Purchase Plan, or Restricted Stock accounts.</w:t>
                  </w: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Most recent mortgage statement</w:t>
                  </w: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Most recent pay stubs for each party</w:t>
                  </w: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Last 3 month’s statements for any and all credit cards with balances.</w:t>
                  </w:r>
                </w:p>
                <w:p w:rsidR="00315FDE" w:rsidRPr="0009698B" w:rsidRDefault="00315FDE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Copies of most recent statements for any outstanding loans.</w:t>
                  </w: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Policy statements or information on any and all Life Insurance, Annuities, or Cash Value Insurance</w:t>
                  </w:r>
                </w:p>
                <w:p w:rsidR="00E11D93" w:rsidRPr="0009698B" w:rsidRDefault="00E11D93" w:rsidP="00E11D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 xml:space="preserve">Social Security Estimate statements for both parties. These are available at </w:t>
                  </w:r>
                  <w:hyperlink r:id="rId7" w:history="1">
                    <w:r w:rsidRPr="0009698B">
                      <w:rPr>
                        <w:rStyle w:val="Hyperlink"/>
                        <w:sz w:val="28"/>
                        <w:szCs w:val="28"/>
                      </w:rPr>
                      <w:t>www.SSA.gov</w:t>
                    </w:r>
                  </w:hyperlink>
                </w:p>
                <w:p w:rsidR="00315FDE" w:rsidRPr="0009698B" w:rsidRDefault="00E11D93" w:rsidP="00315F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9698B">
                    <w:rPr>
                      <w:sz w:val="28"/>
                      <w:szCs w:val="28"/>
                    </w:rPr>
                    <w:t>For any businesses owned, a full Profit and Loss Statement</w:t>
                  </w:r>
                  <w:r w:rsidR="00ED2E95">
                    <w:rPr>
                      <w:sz w:val="28"/>
                      <w:szCs w:val="28"/>
                    </w:rPr>
                    <w:t xml:space="preserve"> for current and previous years.</w:t>
                  </w:r>
                </w:p>
                <w:p w:rsidR="00315FDE" w:rsidRDefault="00315FDE" w:rsidP="00F31D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7760CC">
                    <w:rPr>
                      <w:sz w:val="28"/>
                      <w:szCs w:val="28"/>
                    </w:rPr>
                    <w:t>Most recent Insurance Policies for all autos owned that show VIN numbers</w:t>
                  </w:r>
                  <w:r w:rsidR="000E13C2" w:rsidRPr="007760CC">
                    <w:rPr>
                      <w:sz w:val="28"/>
                      <w:szCs w:val="28"/>
                    </w:rPr>
                    <w:t>.</w:t>
                  </w:r>
                </w:p>
                <w:p w:rsidR="00547A3E" w:rsidRDefault="00547A3E"/>
              </w:txbxContent>
            </v:textbox>
          </v:shape>
        </w:pict>
      </w:r>
      <w:r>
        <w:rPr>
          <w:i/>
          <w:noProof/>
        </w:rPr>
        <w:pict>
          <v:shape id="Text Box 3" o:spid="_x0000_s1028" type="#_x0000_t202" style="position:absolute;left:0;text-align:left;margin-left:22.5pt;margin-top:612.9pt;width:508.5pt;height:69.7pt;z-index:25165414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" filled="f" stroked="f" insetpen="t">
            <v:textbox inset="2.88pt,2.88pt,2.88pt,2.88pt">
              <w:txbxContent>
                <w:p w:rsidR="00CE7EE2" w:rsidRPr="00CE7EE2" w:rsidRDefault="00500264" w:rsidP="00500264">
                  <w:pPr>
                    <w:widowControl w:val="0"/>
                    <w:spacing w:line="240" w:lineRule="exact"/>
                    <w:rPr>
                      <w:spacing w:val="4"/>
                      <w:sz w:val="18"/>
                      <w:szCs w:val="18"/>
                    </w:rPr>
                  </w:pPr>
                  <w:r>
                    <w:rPr>
                      <w:spacing w:val="4"/>
                      <w:sz w:val="18"/>
                      <w:szCs w:val="18"/>
                    </w:rPr>
                    <w:tab/>
                  </w:r>
                  <w:r>
                    <w:rPr>
                      <w:spacing w:val="4"/>
                      <w:sz w:val="18"/>
                      <w:szCs w:val="18"/>
                    </w:rPr>
                    <w:tab/>
                  </w:r>
                  <w:r>
                    <w:rPr>
                      <w:spacing w:val="4"/>
                      <w:sz w:val="18"/>
                      <w:szCs w:val="18"/>
                    </w:rPr>
                    <w:tab/>
                  </w:r>
                  <w:r>
                    <w:rPr>
                      <w:spacing w:val="4"/>
                      <w:sz w:val="18"/>
                      <w:szCs w:val="18"/>
                    </w:rPr>
                    <w:tab/>
                  </w:r>
                  <w:r>
                    <w:rPr>
                      <w:spacing w:val="4"/>
                      <w:sz w:val="18"/>
                      <w:szCs w:val="18"/>
                    </w:rPr>
                    <w:tab/>
                  </w:r>
                  <w:r>
                    <w:rPr>
                      <w:spacing w:val="4"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AF149C" w:rsidRDefault="00AF149C" w:rsidP="00FA01B9">
      <w:pPr>
        <w:jc w:val="center"/>
        <w:rPr>
          <w:i/>
          <w:noProof/>
        </w:rPr>
      </w:pPr>
    </w:p>
    <w:p w:rsidR="000E13C2" w:rsidRDefault="00812B9E" w:rsidP="00FA01B9">
      <w:pPr>
        <w:jc w:val="center"/>
        <w:rPr>
          <w:i/>
        </w:rPr>
      </w:pPr>
      <w:r w:rsidRPr="00812B9E">
        <w:rPr>
          <w:i/>
          <w:noProof/>
        </w:rPr>
        <w:drawing>
          <wp:inline distT="0" distB="0" distL="0" distR="0">
            <wp:extent cx="2057400" cy="807720"/>
            <wp:effectExtent l="0" t="0" r="0" b="0"/>
            <wp:docPr id="2" name="Picture 2" descr="C:\Users\MaryAnn\Documents\TLCmediati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nn\Documents\TLCmediatio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D1FB2">
        <w:rPr>
          <w:i/>
          <w:noProof/>
        </w:rPr>
        <w:pict>
          <v:line id="Line 4" o:spid="_x0000_s1029" style="position:absolute;left:0;text-align:left;z-index:251655168;visibility:visible;mso-wrap-distance-left:2.88pt;mso-wrap-distance-top:2.88pt;mso-wrap-distance-right:2.88pt;mso-wrap-distance-bottom:2.88pt;mso-position-horizontal-relative:text;mso-position-vertical-relative:text" from="36pt,684pt" to="36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" strokeweight=".5pt">
            <v:shadow color="#ccc"/>
          </v:line>
        </w:pict>
      </w:r>
    </w:p>
    <w:p w:rsidR="000E13C2" w:rsidRPr="000E13C2" w:rsidRDefault="000E13C2" w:rsidP="000E13C2"/>
    <w:p w:rsidR="000E13C2" w:rsidRDefault="000E13C2" w:rsidP="000E13C2"/>
    <w:p w:rsidR="00AF149C" w:rsidRDefault="00AF149C" w:rsidP="000E13C2"/>
    <w:p w:rsidR="00AF149C" w:rsidRDefault="00AF149C" w:rsidP="000E13C2"/>
    <w:p w:rsidR="00AF149C" w:rsidRDefault="00AF149C" w:rsidP="000E13C2"/>
    <w:p w:rsidR="00AF149C" w:rsidRDefault="00AF149C" w:rsidP="000E13C2"/>
    <w:p w:rsidR="00AF149C" w:rsidRDefault="00AF149C" w:rsidP="000E13C2"/>
    <w:p w:rsidR="00AF149C" w:rsidRDefault="00AF149C" w:rsidP="000E13C2"/>
    <w:p w:rsidR="00AF149C" w:rsidRDefault="00AF149C" w:rsidP="000E13C2"/>
    <w:p w:rsidR="00AF149C" w:rsidRDefault="00AF149C" w:rsidP="000E13C2"/>
    <w:p w:rsidR="00AF149C" w:rsidRDefault="00AF149C" w:rsidP="000E13C2"/>
    <w:p w:rsidR="00AF149C" w:rsidRDefault="00AF149C" w:rsidP="000E13C2"/>
    <w:p w:rsidR="00AF149C" w:rsidRPr="000E13C2" w:rsidRDefault="00AF149C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Pr="000E13C2" w:rsidRDefault="000E13C2" w:rsidP="000E13C2"/>
    <w:p w:rsidR="000E13C2" w:rsidRDefault="000E13C2" w:rsidP="000E13C2"/>
    <w:p w:rsidR="00D14DC9" w:rsidRPr="000E13C2" w:rsidRDefault="00D14DC9" w:rsidP="000E13C2"/>
    <w:sectPr w:rsidR="00D14DC9" w:rsidRPr="000E13C2" w:rsidSect="00CE7EE2">
      <w:footerReference w:type="default" r:id="rId9"/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B2" w:rsidRDefault="00BD1FB2" w:rsidP="00ED2E95">
      <w:r>
        <w:separator/>
      </w:r>
    </w:p>
  </w:endnote>
  <w:endnote w:type="continuationSeparator" w:id="0">
    <w:p w:rsidR="00BD1FB2" w:rsidRDefault="00BD1FB2" w:rsidP="00ED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9E" w:rsidRPr="007760CC" w:rsidRDefault="00812B9E">
    <w:pPr>
      <w:pStyle w:val="Footer"/>
      <w:rPr>
        <w:u w:val="single"/>
      </w:rPr>
    </w:pPr>
    <w:r w:rsidRPr="007760CC">
      <w:rPr>
        <w:u w:val="single"/>
      </w:rPr>
      <w:t>361 Clinton Avenue Wyckoff, NJ  07481</w:t>
    </w:r>
    <w:r w:rsidRPr="007760CC">
      <w:rPr>
        <w:u w:val="single"/>
      </w:rPr>
      <w:ptab w:relativeTo="margin" w:alignment="center" w:leader="none"/>
    </w:r>
    <w:r w:rsidRPr="007760CC">
      <w:rPr>
        <w:u w:val="single"/>
      </w:rPr>
      <w:t>201.891.1800</w:t>
    </w:r>
    <w:r w:rsidRPr="007760CC">
      <w:rPr>
        <w:u w:val="single"/>
      </w:rPr>
      <w:ptab w:relativeTo="margin" w:alignment="right" w:leader="none"/>
    </w:r>
    <w:r w:rsidRPr="007760CC">
      <w:rPr>
        <w:u w:val="single"/>
      </w:rPr>
      <w:t>jann@tlcfinancial.net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B2" w:rsidRDefault="00BD1FB2" w:rsidP="00ED2E95">
      <w:r>
        <w:separator/>
      </w:r>
    </w:p>
  </w:footnote>
  <w:footnote w:type="continuationSeparator" w:id="0">
    <w:p w:rsidR="00BD1FB2" w:rsidRDefault="00BD1FB2" w:rsidP="00ED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007BC"/>
    <w:multiLevelType w:val="hybridMultilevel"/>
    <w:tmpl w:val="0EA06CFE"/>
    <w:lvl w:ilvl="0" w:tplc="64B84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49"/>
    <w:rsid w:val="0009698B"/>
    <w:rsid w:val="000E13C2"/>
    <w:rsid w:val="00123F80"/>
    <w:rsid w:val="002C2DD8"/>
    <w:rsid w:val="00315FDE"/>
    <w:rsid w:val="00367C8B"/>
    <w:rsid w:val="0041735C"/>
    <w:rsid w:val="004403BC"/>
    <w:rsid w:val="00442884"/>
    <w:rsid w:val="00485BF6"/>
    <w:rsid w:val="00500264"/>
    <w:rsid w:val="005253CD"/>
    <w:rsid w:val="00547A3E"/>
    <w:rsid w:val="00590354"/>
    <w:rsid w:val="005944E4"/>
    <w:rsid w:val="0069799A"/>
    <w:rsid w:val="00732B49"/>
    <w:rsid w:val="007760CC"/>
    <w:rsid w:val="00812B9E"/>
    <w:rsid w:val="0083697E"/>
    <w:rsid w:val="008577E6"/>
    <w:rsid w:val="009F609A"/>
    <w:rsid w:val="00AF149C"/>
    <w:rsid w:val="00AF2E16"/>
    <w:rsid w:val="00B13FBD"/>
    <w:rsid w:val="00B84196"/>
    <w:rsid w:val="00B9775F"/>
    <w:rsid w:val="00BD1FB2"/>
    <w:rsid w:val="00C60365"/>
    <w:rsid w:val="00CE7EE2"/>
    <w:rsid w:val="00D14DC9"/>
    <w:rsid w:val="00D366E4"/>
    <w:rsid w:val="00E11D93"/>
    <w:rsid w:val="00E477EB"/>
    <w:rsid w:val="00ED2E95"/>
    <w:rsid w:val="00FA01B9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8018142D-8B70-429E-90BB-9C814071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E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B4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D93"/>
    <w:pPr>
      <w:ind w:left="720"/>
      <w:contextualSpacing/>
    </w:pPr>
  </w:style>
  <w:style w:type="character" w:styleId="Hyperlink">
    <w:name w:val="Hyperlink"/>
    <w:basedOn w:val="DefaultParagraphFont"/>
    <w:rsid w:val="00E11D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D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2E95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D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E95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Financi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services letterhead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Hetrick</dc:creator>
  <cp:lastModifiedBy>Maryann</cp:lastModifiedBy>
  <cp:revision>9</cp:revision>
  <cp:lastPrinted>2015-03-18T15:26:00Z</cp:lastPrinted>
  <dcterms:created xsi:type="dcterms:W3CDTF">2014-10-08T16:23:00Z</dcterms:created>
  <dcterms:modified xsi:type="dcterms:W3CDTF">2016-01-12T15:28:00Z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